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3930E" w14:textId="3EF18F5F" w:rsidR="008472C8" w:rsidRPr="002F266B" w:rsidRDefault="008472C8" w:rsidP="008472C8">
      <w:pPr>
        <w:pStyle w:val="PlainText"/>
        <w:rPr>
          <w:b/>
          <w:bCs/>
          <w:sz w:val="72"/>
          <w:szCs w:val="72"/>
        </w:rPr>
      </w:pPr>
      <w:bookmarkStart w:id="0" w:name="_GoBack"/>
      <w:bookmarkEnd w:id="0"/>
      <w:r w:rsidRPr="002F266B">
        <w:rPr>
          <w:b/>
          <w:bCs/>
          <w:sz w:val="56"/>
          <w:szCs w:val="56"/>
        </w:rPr>
        <w:t>An Evening</w:t>
      </w:r>
      <w:r w:rsidR="002F266B" w:rsidRPr="002F266B">
        <w:rPr>
          <w:b/>
          <w:bCs/>
          <w:sz w:val="56"/>
          <w:szCs w:val="56"/>
        </w:rPr>
        <w:t xml:space="preserve">  </w:t>
      </w:r>
      <w:r w:rsidRPr="002F266B">
        <w:rPr>
          <w:b/>
          <w:bCs/>
          <w:sz w:val="56"/>
          <w:szCs w:val="56"/>
        </w:rPr>
        <w:t>0f Radical Awakening</w:t>
      </w:r>
      <w:r w:rsidR="00CE249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3D9B6F1" wp14:editId="479D681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055860" cy="7772400"/>
                <wp:effectExtent l="0" t="0" r="0" b="0"/>
                <wp:wrapNone/>
                <wp:docPr id="2023330765" name="Rectangle 10864238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860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BB280" id="Rectangle 1086423843" o:spid="_x0000_s1026" style="position:absolute;margin-left:740.6pt;margin-top:0;width:791.8pt;height:612pt;z-index:-251654144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" stroked="f" strokeweight="1pt">
                <v:fill r:id="rId11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0"/>
      </w:tblGrid>
      <w:tr w:rsidR="008472C8" w14:paraId="58568FAD" w14:textId="77777777">
        <w:tc>
          <w:tcPr>
            <w:tcW w:w="9918" w:type="dxa"/>
          </w:tcPr>
          <w:sdt>
            <w:sdtPr>
              <w:id w:val="-1575419236"/>
              <w:placeholder>
                <w:docPart w:val="4EFD42E0576C4BBBB35A9CF0C7F1B4A3"/>
              </w:placeholder>
              <w15:appearance w15:val="hidden"/>
            </w:sdtPr>
            <w:sdtEndPr/>
            <w:sdtContent>
              <w:p w14:paraId="423620A5" w14:textId="3E7A1682" w:rsidR="002F266B" w:rsidRDefault="002F266B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Mon</w:t>
                </w:r>
                <w:r w:rsidR="008472C8" w:rsidRPr="00F26124">
                  <w:rPr>
                    <w:b/>
                    <w:bCs/>
                    <w:sz w:val="32"/>
                    <w:szCs w:val="32"/>
                  </w:rPr>
                  <w:t xml:space="preserve">day, </w:t>
                </w:r>
                <w:r>
                  <w:rPr>
                    <w:b/>
                    <w:bCs/>
                    <w:sz w:val="32"/>
                    <w:szCs w:val="32"/>
                  </w:rPr>
                  <w:t>March 25</w:t>
                </w:r>
                <w:r w:rsidRPr="002F266B">
                  <w:rPr>
                    <w:b/>
                    <w:bCs/>
                    <w:sz w:val="32"/>
                    <w:szCs w:val="32"/>
                    <w:vertAlign w:val="superscript"/>
                  </w:rPr>
                  <w:t>th</w:t>
                </w:r>
                <w:r w:rsidR="00196761">
                  <w:rPr>
                    <w:b/>
                    <w:bCs/>
                    <w:sz w:val="32"/>
                    <w:szCs w:val="32"/>
                    <w:vertAlign w:val="superscript"/>
                  </w:rPr>
                  <w:t>,</w:t>
                </w:r>
                <w:r w:rsidR="00E56C37">
                  <w:rPr>
                    <w:b/>
                    <w:bCs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2024. Sedona Center for Harmony &amp; Enrichment</w:t>
                </w:r>
              </w:p>
              <w:p w14:paraId="6043F58D" w14:textId="0BB73797" w:rsidR="002F266B" w:rsidRDefault="00196761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Style w:val="lrzxr"/>
                    <w:b/>
                    <w:bCs/>
                    <w:sz w:val="32"/>
                    <w:szCs w:val="32"/>
                  </w:rPr>
                  <w:t>43</w:t>
                </w:r>
                <w:r w:rsidR="008472C8" w:rsidRPr="00F26124">
                  <w:rPr>
                    <w:rStyle w:val="lrzxr"/>
                    <w:b/>
                    <w:bCs/>
                    <w:sz w:val="32"/>
                    <w:szCs w:val="32"/>
                  </w:rPr>
                  <w:t xml:space="preserve">1 </w:t>
                </w:r>
                <w:r>
                  <w:rPr>
                    <w:rStyle w:val="lrzxr"/>
                    <w:b/>
                    <w:bCs/>
                    <w:sz w:val="32"/>
                    <w:szCs w:val="32"/>
                  </w:rPr>
                  <w:t>SR 179 suite A6</w:t>
                </w:r>
                <w:r w:rsidR="008472C8" w:rsidRPr="00F26124">
                  <w:rPr>
                    <w:rStyle w:val="lrzxr"/>
                    <w:b/>
                    <w:bCs/>
                    <w:sz w:val="32"/>
                    <w:szCs w:val="32"/>
                  </w:rPr>
                  <w:t>,</w:t>
                </w:r>
                <w:r>
                  <w:rPr>
                    <w:rStyle w:val="lrzxr"/>
                    <w:b/>
                    <w:bCs/>
                    <w:sz w:val="32"/>
                    <w:szCs w:val="32"/>
                  </w:rPr>
                  <w:t xml:space="preserve"> Sedona, AZ 86336</w:t>
                </w:r>
                <w:r w:rsidR="002F266B">
                  <w:rPr>
                    <w:rStyle w:val="lrzxr"/>
                    <w:b/>
                    <w:bCs/>
                    <w:sz w:val="32"/>
                    <w:szCs w:val="32"/>
                  </w:rPr>
                  <w:t xml:space="preserve"> </w:t>
                </w:r>
                <w:r w:rsidR="002F266B">
                  <w:rPr>
                    <w:rStyle w:val="lrzxr"/>
                    <w:sz w:val="32"/>
                    <w:szCs w:val="32"/>
                  </w:rPr>
                  <w:t xml:space="preserve">  </w:t>
                </w:r>
                <w:r w:rsidR="002F266B">
                  <w:rPr>
                    <w:b/>
                    <w:bCs/>
                    <w:sz w:val="32"/>
                    <w:szCs w:val="32"/>
                  </w:rPr>
                  <w:t>3:00</w:t>
                </w:r>
                <w:r w:rsidR="008472C8" w:rsidRPr="00F26124">
                  <w:rPr>
                    <w:b/>
                    <w:bCs/>
                    <w:sz w:val="32"/>
                    <w:szCs w:val="32"/>
                  </w:rPr>
                  <w:t>pm to</w:t>
                </w:r>
                <w:r w:rsidR="002F266B">
                  <w:rPr>
                    <w:b/>
                    <w:bCs/>
                    <w:sz w:val="32"/>
                    <w:szCs w:val="32"/>
                  </w:rPr>
                  <w:t xml:space="preserve"> </w:t>
                </w:r>
                <w:r w:rsidR="008472C8" w:rsidRPr="00F26124">
                  <w:rPr>
                    <w:b/>
                    <w:bCs/>
                    <w:sz w:val="32"/>
                    <w:szCs w:val="32"/>
                  </w:rPr>
                  <w:t>5</w:t>
                </w:r>
                <w:r w:rsidR="002F266B">
                  <w:rPr>
                    <w:b/>
                    <w:bCs/>
                    <w:sz w:val="32"/>
                    <w:szCs w:val="32"/>
                  </w:rPr>
                  <w:t>:00</w:t>
                </w:r>
                <w:r w:rsidR="008472C8" w:rsidRPr="00F26124">
                  <w:rPr>
                    <w:b/>
                    <w:bCs/>
                    <w:sz w:val="32"/>
                    <w:szCs w:val="32"/>
                  </w:rPr>
                  <w:t xml:space="preserve">pm </w:t>
                </w:r>
              </w:p>
              <w:p w14:paraId="27A73523" w14:textId="237998BA" w:rsidR="002F266B" w:rsidRDefault="008472C8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 w:rsidRPr="00F26124">
                  <w:rPr>
                    <w:b/>
                    <w:bCs/>
                    <w:sz w:val="32"/>
                    <w:szCs w:val="32"/>
                  </w:rPr>
                  <w:t>By donation (All are welcome)</w:t>
                </w:r>
                <w:r w:rsidR="00E56C37">
                  <w:rPr>
                    <w:b/>
                    <w:bCs/>
                    <w:sz w:val="32"/>
                    <w:szCs w:val="32"/>
                  </w:rPr>
                  <w:t>.</w:t>
                </w:r>
                <w:r w:rsidRPr="00F26124">
                  <w:rPr>
                    <w:b/>
                    <w:bCs/>
                    <w:sz w:val="32"/>
                    <w:szCs w:val="32"/>
                  </w:rPr>
                  <w:t xml:space="preserve"> </w:t>
                </w:r>
                <w:r w:rsidR="00E56C37">
                  <w:rPr>
                    <w:b/>
                    <w:bCs/>
                    <w:sz w:val="32"/>
                    <w:szCs w:val="32"/>
                  </w:rPr>
                  <w:t>N</w:t>
                </w:r>
                <w:r w:rsidRPr="00F26124">
                  <w:rPr>
                    <w:b/>
                    <w:bCs/>
                    <w:sz w:val="32"/>
                    <w:szCs w:val="32"/>
                  </w:rPr>
                  <w:t xml:space="preserve">o registration is necessary. </w:t>
                </w:r>
              </w:p>
              <w:p w14:paraId="5296BC4D" w14:textId="6818451E" w:rsidR="008472C8" w:rsidRDefault="008472C8">
                <w:pPr>
                  <w:pStyle w:val="PlainText"/>
                  <w:rPr>
                    <w:b/>
                    <w:bCs/>
                    <w:sz w:val="32"/>
                    <w:szCs w:val="32"/>
                  </w:rPr>
                </w:pPr>
                <w:r w:rsidRPr="00F26124">
                  <w:rPr>
                    <w:b/>
                    <w:bCs/>
                    <w:sz w:val="32"/>
                    <w:szCs w:val="32"/>
                  </w:rPr>
                  <w:t xml:space="preserve">Call </w:t>
                </w:r>
                <w:r w:rsidR="009A6226">
                  <w:rPr>
                    <w:b/>
                    <w:bCs/>
                    <w:sz w:val="32"/>
                    <w:szCs w:val="32"/>
                  </w:rPr>
                  <w:t xml:space="preserve">Tatia at </w:t>
                </w:r>
                <w:r w:rsidR="002F266B">
                  <w:rPr>
                    <w:b/>
                    <w:bCs/>
                    <w:sz w:val="32"/>
                    <w:szCs w:val="32"/>
                  </w:rPr>
                  <w:t>928</w:t>
                </w:r>
                <w:r w:rsidR="00E56C37">
                  <w:rPr>
                    <w:b/>
                    <w:bCs/>
                    <w:sz w:val="32"/>
                    <w:szCs w:val="32"/>
                  </w:rPr>
                  <w:t>-</w:t>
                </w:r>
                <w:r w:rsidR="002F266B">
                  <w:rPr>
                    <w:b/>
                    <w:bCs/>
                    <w:sz w:val="32"/>
                    <w:szCs w:val="32"/>
                  </w:rPr>
                  <w:t>554-1951</w:t>
                </w:r>
                <w:r w:rsidRPr="00F26124">
                  <w:rPr>
                    <w:b/>
                    <w:bCs/>
                    <w:sz w:val="32"/>
                    <w:szCs w:val="32"/>
                  </w:rPr>
                  <w:t xml:space="preserve"> for more infor</w:t>
                </w:r>
                <w:r w:rsidR="009A6226">
                  <w:rPr>
                    <w:b/>
                    <w:bCs/>
                    <w:sz w:val="32"/>
                    <w:szCs w:val="32"/>
                  </w:rPr>
                  <w:t>mation</w:t>
                </w:r>
                <w:r w:rsidRPr="00F26124">
                  <w:rPr>
                    <w:b/>
                    <w:bCs/>
                    <w:sz w:val="32"/>
                    <w:szCs w:val="32"/>
                  </w:rPr>
                  <w:t>.</w:t>
                </w:r>
              </w:p>
              <w:p w14:paraId="45F86CFF" w14:textId="77777777" w:rsidR="002F266B" w:rsidRPr="009A6226" w:rsidRDefault="008472C8">
                <w:pPr>
                  <w:pStyle w:val="PlainText"/>
                  <w:jc w:val="both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Join us for a spiritual evening of Radical Awakening hosted by</w:t>
                </w:r>
                <w:r w:rsidR="002F266B"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</w:t>
                </w: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Canadian </w:t>
                </w:r>
              </w:p>
              <w:p w14:paraId="542EA412" w14:textId="77777777" w:rsidR="002F266B" w:rsidRPr="009A6226" w:rsidRDefault="008472C8">
                <w:pPr>
                  <w:pStyle w:val="PlainText"/>
                  <w:jc w:val="both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spiritual psychotherapist, yoga teacher</w:t>
                </w:r>
                <w:r w:rsidR="002F266B"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,</w:t>
                </w: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and author, Catherine Allon and </w:t>
                </w:r>
                <w:r w:rsidR="002F266B"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</w:t>
                </w:r>
              </w:p>
              <w:p w14:paraId="68D47ED5" w14:textId="5A977B35" w:rsidR="002F266B" w:rsidRPr="009A6226" w:rsidRDefault="008472C8">
                <w:pPr>
                  <w:pStyle w:val="PlainText"/>
                  <w:jc w:val="both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psychic trance</w:t>
                </w:r>
                <w:r w:rsidR="002F266B"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</w:t>
                </w: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channel and author, Rev. Dr</w:t>
                </w:r>
                <w:r w:rsidR="002F266B"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.</w:t>
                </w:r>
                <w:r w:rsidRPr="009A6226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Gregory Ashid Possman. </w:t>
                </w:r>
              </w:p>
              <w:p w14:paraId="58B479C3" w14:textId="77777777" w:rsidR="002F266B" w:rsidRPr="009A6226" w:rsidRDefault="002F266B">
                <w:pPr>
                  <w:pStyle w:val="PlainText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5439B512" w14:textId="61D26492" w:rsidR="002F266B" w:rsidRDefault="002F266B">
                <w:pPr>
                  <w:pStyle w:val="PlainText"/>
                  <w:jc w:val="both"/>
                  <w:rPr>
                    <w:noProof/>
                  </w:rPr>
                </w:pPr>
              </w:p>
              <w:p w14:paraId="54665C10" w14:textId="4D1DD573" w:rsidR="008472C8" w:rsidRDefault="002F266B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681A4352" wp14:editId="18EC47DE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31115</wp:posOffset>
                      </wp:positionV>
                      <wp:extent cx="1334770" cy="1457325"/>
                      <wp:effectExtent l="0" t="0" r="0" b="9525"/>
                      <wp:wrapSquare wrapText="bothSides"/>
                      <wp:docPr id="2101155673" name="Picture 2101155673" descr="A person in a blue shi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619247" name="Picture 3" descr="A person in a blue shirt&#10;&#10;Description automatically generated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4770" cy="1457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0622B7B4" wp14:editId="51A0C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209675" cy="1314450"/>
                      <wp:effectExtent l="0" t="0" r="9525" b="0"/>
                      <wp:wrapSquare wrapText="bothSides"/>
                      <wp:docPr id="755641644" name="Picture 2" descr="A red circle with a heart and tree silhouettes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641644" name="Picture 2" descr="A red circle with a heart and tree silhouettes&#10;&#10;Description automatically generated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314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="008472C8">
                  <w:rPr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512E635E" wp14:editId="068BC2D6">
                      <wp:extent cx="1115060" cy="1425563"/>
                      <wp:effectExtent l="0" t="0" r="8890" b="3810"/>
                      <wp:docPr id="980042458" name="Picture 980042458" descr="A close-up of a person smiling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4924381" name="Picture 1" descr="A close-up of a person smiling&#10;&#10;Description automatically generated"/>
                              <pic:cNvPicPr/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5947" cy="14394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5E6A581" w14:textId="77777777" w:rsidR="008472C8" w:rsidRDefault="008472C8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14:paraId="2C6841F2" w14:textId="70837CB8" w:rsidR="008472C8" w:rsidRDefault="008472C8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Gregory channels Archangel Michael “opening the hearts </w:t>
                </w:r>
              </w:p>
              <w:p w14:paraId="36B6B2F6" w14:textId="24021D9B" w:rsidR="008472C8" w:rsidRPr="00552429" w:rsidRDefault="008472C8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of participants. </w:t>
                </w:r>
              </w:p>
              <w:p w14:paraId="19FC5D3D" w14:textId="77777777" w:rsidR="008472C8" w:rsidRPr="00552429" w:rsidRDefault="008472C8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Then connecting hearts and minds to create one inner voice.  </w:t>
                </w:r>
              </w:p>
              <w:p w14:paraId="0191A6C9" w14:textId="55855119" w:rsidR="008472C8" w:rsidRDefault="008472C8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>Generating a morphic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9A6226">
                  <w:rPr>
                    <w:rFonts w:ascii="Arial" w:hAnsi="Arial" w:cs="Arial"/>
                    <w:sz w:val="28"/>
                    <w:szCs w:val="28"/>
                  </w:rPr>
                  <w:t xml:space="preserve">field </w:t>
                </w: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of the Highest Vibrational </w:t>
                </w:r>
                <w:r w:rsidR="009A6226">
                  <w:rPr>
                    <w:rFonts w:ascii="Arial" w:hAnsi="Arial" w:cs="Arial"/>
                    <w:sz w:val="28"/>
                    <w:szCs w:val="28"/>
                  </w:rPr>
                  <w:t>frequency</w:t>
                </w:r>
              </w:p>
              <w:p w14:paraId="4BB81448" w14:textId="417C8332" w:rsidR="008472C8" w:rsidRDefault="008472C8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>will allow participants to experience their souls’ highest</w:t>
                </w:r>
              </w:p>
              <w:p w14:paraId="6FEEEEE3" w14:textId="1D1F7350" w:rsidR="008472C8" w:rsidRPr="00552429" w:rsidRDefault="009A6226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i</w:t>
                </w:r>
                <w:r w:rsidRPr="00552429">
                  <w:rPr>
                    <w:rFonts w:ascii="Arial" w:hAnsi="Arial" w:cs="Arial"/>
                    <w:sz w:val="28"/>
                    <w:szCs w:val="28"/>
                  </w:rPr>
                  <w:t>ntention</w:t>
                </w:r>
                <w:r w:rsidR="008472C8" w:rsidRPr="00552429">
                  <w:rPr>
                    <w:rFonts w:ascii="Arial" w:hAnsi="Arial" w:cs="Arial"/>
                    <w:sz w:val="28"/>
                    <w:szCs w:val="28"/>
                  </w:rPr>
                  <w:t xml:space="preserve">.  </w:t>
                </w:r>
              </w:p>
              <w:p w14:paraId="3C4F72E0" w14:textId="77777777" w:rsidR="008472C8" w:rsidRDefault="008472C8">
                <w:pPr>
                  <w:pStyle w:val="PlainText"/>
                  <w:numPr>
                    <w:ilvl w:val="0"/>
                    <w:numId w:val="1"/>
                  </w:num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>Catherine will then lead the group in a meditation calming the mind</w:t>
                </w:r>
              </w:p>
              <w:p w14:paraId="4EF6D151" w14:textId="77777777" w:rsidR="008472C8" w:rsidRPr="00FC5F7B" w:rsidRDefault="008472C8">
                <w:pPr>
                  <w:pStyle w:val="PlainText"/>
                  <w:ind w:left="72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FC5F7B">
                  <w:rPr>
                    <w:rFonts w:ascii="Arial" w:hAnsi="Arial" w:cs="Arial"/>
                    <w:sz w:val="28"/>
                    <w:szCs w:val="28"/>
                  </w:rPr>
                  <w:t xml:space="preserve"> to live in the present moment. </w:t>
                </w:r>
              </w:p>
              <w:p w14:paraId="6DC8F760" w14:textId="77777777" w:rsidR="008472C8" w:rsidRDefault="008472C8">
                <w:pPr>
                  <w:pStyle w:val="Plain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The energy in the room will change to a level of maximum </w:t>
                </w:r>
              </w:p>
              <w:p w14:paraId="51C70DBE" w14:textId="77777777" w:rsidR="008472C8" w:rsidRDefault="008472C8" w:rsidP="009A6226">
                <w:pPr>
                  <w:pStyle w:val="PlainText"/>
                  <w:ind w:left="720"/>
                  <w:rPr>
                    <w:rFonts w:ascii="Arial" w:hAnsi="Arial" w:cs="Arial"/>
                    <w:sz w:val="28"/>
                    <w:szCs w:val="28"/>
                  </w:rPr>
                </w:pPr>
                <w:r w:rsidRPr="00552429">
                  <w:rPr>
                    <w:rFonts w:ascii="Arial" w:hAnsi="Arial" w:cs="Arial"/>
                    <w:sz w:val="28"/>
                    <w:szCs w:val="28"/>
                  </w:rPr>
                  <w:t xml:space="preserve">spiritual communication, allowing each attendee to open to </w:t>
                </w:r>
              </w:p>
              <w:p w14:paraId="5C671334" w14:textId="77777777" w:rsidR="008472C8" w:rsidRPr="007E4B33" w:rsidRDefault="008472C8" w:rsidP="009A6226">
                <w:pPr>
                  <w:pStyle w:val="PlainText"/>
                  <w:ind w:left="720"/>
                </w:pPr>
                <w:r w:rsidRPr="00D56634">
                  <w:rPr>
                    <w:rFonts w:ascii="Arial" w:hAnsi="Arial" w:cs="Arial"/>
                    <w:sz w:val="28"/>
                    <w:szCs w:val="28"/>
                  </w:rPr>
                  <w:t>their souls’ highest desire.”  – Archangel Michael</w:t>
                </w:r>
              </w:p>
              <w:p w14:paraId="7958A248" w14:textId="77777777" w:rsidR="008472C8" w:rsidRDefault="00A636EF">
                <w:pPr>
                  <w:pStyle w:val="PlainText"/>
                  <w:ind w:left="720"/>
                </w:pPr>
              </w:p>
            </w:sdtContent>
          </w:sdt>
        </w:tc>
      </w:tr>
    </w:tbl>
    <w:p w14:paraId="32464A13" w14:textId="6E5FEB34" w:rsidR="00C73417" w:rsidRDefault="00C73417" w:rsidP="00501205">
      <w:pPr>
        <w:pStyle w:val="Graphicsanchor"/>
      </w:pPr>
    </w:p>
    <w:sectPr w:rsidR="00C73417" w:rsidSect="008D0CDB">
      <w:pgSz w:w="15840" w:h="12240" w:orient="landscape" w:code="1"/>
      <w:pgMar w:top="720" w:right="720" w:bottom="720" w:left="720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2A1E" w14:textId="77777777" w:rsidR="00A636EF" w:rsidRDefault="00A636EF" w:rsidP="00EE0221">
      <w:r>
        <w:separator/>
      </w:r>
    </w:p>
  </w:endnote>
  <w:endnote w:type="continuationSeparator" w:id="0">
    <w:p w14:paraId="25CA8573" w14:textId="77777777" w:rsidR="00A636EF" w:rsidRDefault="00A636EF" w:rsidP="00EE0221">
      <w:r>
        <w:continuationSeparator/>
      </w:r>
    </w:p>
  </w:endnote>
  <w:endnote w:type="continuationNotice" w:id="1">
    <w:p w14:paraId="56F3721D" w14:textId="77777777" w:rsidR="00A636EF" w:rsidRDefault="00A6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odoni MT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C9D2" w14:textId="77777777" w:rsidR="00A636EF" w:rsidRDefault="00A636EF" w:rsidP="00EE0221">
      <w:r>
        <w:separator/>
      </w:r>
    </w:p>
  </w:footnote>
  <w:footnote w:type="continuationSeparator" w:id="0">
    <w:p w14:paraId="5068F90B" w14:textId="77777777" w:rsidR="00A636EF" w:rsidRDefault="00A636EF" w:rsidP="00EE0221">
      <w:r>
        <w:continuationSeparator/>
      </w:r>
    </w:p>
  </w:footnote>
  <w:footnote w:type="continuationNotice" w:id="1">
    <w:p w14:paraId="7F018D9E" w14:textId="77777777" w:rsidR="00A636EF" w:rsidRDefault="00A636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0D1"/>
    <w:multiLevelType w:val="hybridMultilevel"/>
    <w:tmpl w:val="026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9237D7-1413-437B-A909-4FC329510F48}"/>
    <w:docVar w:name="dgnword-eventsink" w:val="1343520167792"/>
  </w:docVars>
  <w:rsids>
    <w:rsidRoot w:val="00581D57"/>
    <w:rsid w:val="00013987"/>
    <w:rsid w:val="00041075"/>
    <w:rsid w:val="000833AB"/>
    <w:rsid w:val="000F0307"/>
    <w:rsid w:val="000F0AA7"/>
    <w:rsid w:val="0011113F"/>
    <w:rsid w:val="00116854"/>
    <w:rsid w:val="00122E8B"/>
    <w:rsid w:val="0012300C"/>
    <w:rsid w:val="00124631"/>
    <w:rsid w:val="00124BD7"/>
    <w:rsid w:val="00144EEF"/>
    <w:rsid w:val="00167132"/>
    <w:rsid w:val="0017680B"/>
    <w:rsid w:val="00184261"/>
    <w:rsid w:val="00196761"/>
    <w:rsid w:val="001975D5"/>
    <w:rsid w:val="001A40C6"/>
    <w:rsid w:val="001C1888"/>
    <w:rsid w:val="00204411"/>
    <w:rsid w:val="002601B8"/>
    <w:rsid w:val="002A0730"/>
    <w:rsid w:val="002F266B"/>
    <w:rsid w:val="00334C98"/>
    <w:rsid w:val="003A2B7C"/>
    <w:rsid w:val="003B1D8F"/>
    <w:rsid w:val="003C54D0"/>
    <w:rsid w:val="00405204"/>
    <w:rsid w:val="00417247"/>
    <w:rsid w:val="004361BD"/>
    <w:rsid w:val="00437B31"/>
    <w:rsid w:val="00472816"/>
    <w:rsid w:val="004E0C12"/>
    <w:rsid w:val="004E2057"/>
    <w:rsid w:val="004E4899"/>
    <w:rsid w:val="00501205"/>
    <w:rsid w:val="00516B61"/>
    <w:rsid w:val="0051708E"/>
    <w:rsid w:val="00524F20"/>
    <w:rsid w:val="0053562E"/>
    <w:rsid w:val="00581D57"/>
    <w:rsid w:val="005839F8"/>
    <w:rsid w:val="00592A0E"/>
    <w:rsid w:val="005F6F8B"/>
    <w:rsid w:val="00614FFC"/>
    <w:rsid w:val="00635012"/>
    <w:rsid w:val="00665096"/>
    <w:rsid w:val="00673899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960F0"/>
    <w:rsid w:val="007B6411"/>
    <w:rsid w:val="007E4B33"/>
    <w:rsid w:val="00810035"/>
    <w:rsid w:val="00813120"/>
    <w:rsid w:val="008472C8"/>
    <w:rsid w:val="008D0CDB"/>
    <w:rsid w:val="008F2D8B"/>
    <w:rsid w:val="00901919"/>
    <w:rsid w:val="00931D09"/>
    <w:rsid w:val="009377E1"/>
    <w:rsid w:val="00973E5C"/>
    <w:rsid w:val="00977181"/>
    <w:rsid w:val="00983BF5"/>
    <w:rsid w:val="009A6226"/>
    <w:rsid w:val="009A75BF"/>
    <w:rsid w:val="009F0925"/>
    <w:rsid w:val="00A60590"/>
    <w:rsid w:val="00A636EF"/>
    <w:rsid w:val="00A84146"/>
    <w:rsid w:val="00AF6417"/>
    <w:rsid w:val="00B02C2D"/>
    <w:rsid w:val="00B572B8"/>
    <w:rsid w:val="00B71DC5"/>
    <w:rsid w:val="00B970EA"/>
    <w:rsid w:val="00BA2F0F"/>
    <w:rsid w:val="00BC2BB1"/>
    <w:rsid w:val="00BD7532"/>
    <w:rsid w:val="00BF4496"/>
    <w:rsid w:val="00C11EA2"/>
    <w:rsid w:val="00C464B3"/>
    <w:rsid w:val="00C64B98"/>
    <w:rsid w:val="00C714FF"/>
    <w:rsid w:val="00C71FC4"/>
    <w:rsid w:val="00C73417"/>
    <w:rsid w:val="00CB5BCF"/>
    <w:rsid w:val="00CE249F"/>
    <w:rsid w:val="00CE7A8C"/>
    <w:rsid w:val="00D00A8D"/>
    <w:rsid w:val="00D51D67"/>
    <w:rsid w:val="00D55B36"/>
    <w:rsid w:val="00D56634"/>
    <w:rsid w:val="00D60571"/>
    <w:rsid w:val="00D75626"/>
    <w:rsid w:val="00D7577A"/>
    <w:rsid w:val="00D84147"/>
    <w:rsid w:val="00D86D54"/>
    <w:rsid w:val="00D93E32"/>
    <w:rsid w:val="00DA77E8"/>
    <w:rsid w:val="00DB2FF8"/>
    <w:rsid w:val="00DC15E4"/>
    <w:rsid w:val="00E301E2"/>
    <w:rsid w:val="00E3155D"/>
    <w:rsid w:val="00E56C37"/>
    <w:rsid w:val="00E614BD"/>
    <w:rsid w:val="00E72773"/>
    <w:rsid w:val="00E82571"/>
    <w:rsid w:val="00E85615"/>
    <w:rsid w:val="00E9329F"/>
    <w:rsid w:val="00E96E75"/>
    <w:rsid w:val="00EA3541"/>
    <w:rsid w:val="00EC24C8"/>
    <w:rsid w:val="00ED22B7"/>
    <w:rsid w:val="00EE0221"/>
    <w:rsid w:val="00EE7992"/>
    <w:rsid w:val="00EF4798"/>
    <w:rsid w:val="00F24077"/>
    <w:rsid w:val="00F26124"/>
    <w:rsid w:val="00F27BE0"/>
    <w:rsid w:val="00F30110"/>
    <w:rsid w:val="00F329B7"/>
    <w:rsid w:val="00F5337A"/>
    <w:rsid w:val="00F613C4"/>
    <w:rsid w:val="00F64A4A"/>
    <w:rsid w:val="00F7345D"/>
    <w:rsid w:val="00FA274A"/>
    <w:rsid w:val="00FC5F7B"/>
    <w:rsid w:val="00FE0986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B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93441" w:themeColor="accent5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17"/>
    <w:rPr>
      <w:spacing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90"/>
    <w:pPr>
      <w:keepNext/>
      <w:keepLines/>
      <w:spacing w:before="120" w:line="216" w:lineRule="auto"/>
      <w:outlineLvl w:val="0"/>
    </w:pPr>
    <w:rPr>
      <w:rFonts w:asciiTheme="majorHAnsi" w:eastAsiaTheme="majorEastAsia" w:hAnsiTheme="majorHAnsi" w:cstheme="majorBidi"/>
      <w:caps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590"/>
    <w:pPr>
      <w:keepNext/>
      <w:keepLines/>
      <w:outlineLvl w:val="1"/>
    </w:pPr>
    <w:rPr>
      <w:rFonts w:asciiTheme="majorHAnsi" w:eastAsiaTheme="majorEastAsia" w:hAnsiTheme="majorHAnsi" w:cstheme="majorBidi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F20"/>
    <w:pPr>
      <w:keepLines/>
      <w:spacing w:after="1680"/>
      <w:outlineLvl w:val="2"/>
    </w:pPr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0110"/>
    <w:pPr>
      <w:keepNext/>
      <w:keepLines/>
      <w:outlineLvl w:val="3"/>
    </w:pPr>
    <w:rPr>
      <w:rFonts w:eastAsiaTheme="majorEastAsia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5096"/>
    <w:pPr>
      <w:keepNext/>
      <w:keepLines/>
      <w:spacing w:before="120" w:line="216" w:lineRule="auto"/>
      <w:outlineLvl w:val="4"/>
    </w:pPr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7132"/>
    <w:pPr>
      <w:keepLines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6854"/>
    <w:pPr>
      <w:keepNext/>
      <w:keepLines/>
      <w:spacing w:after="1680"/>
      <w:outlineLvl w:val="6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6854"/>
    <w:pPr>
      <w:keepLines/>
      <w:outlineLvl w:val="7"/>
    </w:pPr>
    <w:rPr>
      <w:rFonts w:eastAsiaTheme="majorEastAsia" w:cstheme="majorBidi"/>
      <w:color w:val="3F616F" w:themeColor="accent4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7247"/>
    <w:pPr>
      <w:keepNext/>
      <w:keepLines/>
      <w:spacing w:before="120" w:line="216" w:lineRule="auto"/>
      <w:outlineLvl w:val="8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E0E0D5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61"/>
    <w:rPr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590"/>
    <w:rPr>
      <w:rFonts w:asciiTheme="majorHAnsi" w:eastAsiaTheme="majorEastAsia" w:hAnsiTheme="majorHAnsi" w:cstheme="majorBidi"/>
      <w:caps/>
      <w:spacing w:val="15"/>
      <w:sz w:val="120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A3B0A9" w:themeColor="accent6" w:themeTint="99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417"/>
    <w:rPr>
      <w:rFonts w:asciiTheme="majorHAnsi" w:eastAsiaTheme="minorEastAsia" w:hAnsiTheme="majorHAnsi"/>
      <w:caps/>
      <w:color w:val="A3B0A9" w:themeColor="accent6" w:themeTint="99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60590"/>
    <w:pPr>
      <w:spacing w:after="1680"/>
      <w:contextualSpacing/>
    </w:pPr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590"/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Theme="majorHAnsi" w:eastAsiaTheme="majorEastAsia" w:hAnsiTheme="majorHAnsi" w:cstheme="majorBidi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F20"/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110"/>
    <w:rPr>
      <w:rFonts w:eastAsiaTheme="majorEastAsia" w:cstheme="majorBidi"/>
      <w:iCs/>
      <w:color w:val="FFFFFF" w:themeColor="background1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65096"/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character" w:customStyle="1" w:styleId="Heading6Char">
    <w:name w:val="Heading 6 Char"/>
    <w:basedOn w:val="DefaultParagraphFont"/>
    <w:link w:val="Heading6"/>
    <w:uiPriority w:val="9"/>
    <w:rsid w:val="00167132"/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16854"/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character" w:styleId="PlaceholderText">
    <w:name w:val="Placeholder Text"/>
    <w:basedOn w:val="DefaultParagraphFont"/>
    <w:uiPriority w:val="99"/>
    <w:semiHidden/>
    <w:rsid w:val="00204411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116854"/>
    <w:rPr>
      <w:rFonts w:eastAsiaTheme="majorEastAsia" w:cstheme="majorBidi"/>
      <w:color w:val="3F616F" w:themeColor="accent4"/>
      <w:spacing w:val="15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17247"/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DB2FF8"/>
    <w:rPr>
      <w:rFonts w:asciiTheme="majorHAnsi" w:hAnsiTheme="majorHAnsi"/>
      <w:color w:val="3F616F" w:themeColor="accent4"/>
      <w:spacing w:val="20"/>
      <w:sz w:val="28"/>
    </w:rPr>
  </w:style>
  <w:style w:type="character" w:customStyle="1" w:styleId="Heading10Char">
    <w:name w:val="Heading 10 Char"/>
    <w:basedOn w:val="DefaultParagraphFont"/>
    <w:link w:val="Heading10"/>
    <w:uiPriority w:val="10"/>
    <w:rsid w:val="00DB2FF8"/>
    <w:rPr>
      <w:rFonts w:asciiTheme="majorHAnsi" w:hAnsiTheme="majorHAnsi"/>
      <w:color w:val="3F616F" w:themeColor="accent4"/>
      <w:spacing w:val="20"/>
      <w:sz w:val="28"/>
    </w:rPr>
  </w:style>
  <w:style w:type="paragraph" w:customStyle="1" w:styleId="Graphicsanchor">
    <w:name w:val="Graphics anchor"/>
    <w:basedOn w:val="Normal"/>
    <w:qFormat/>
    <w:rsid w:val="00116854"/>
    <w:pPr>
      <w:spacing w:after="600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581D57"/>
    <w:rPr>
      <w:rFonts w:ascii="Calibri" w:hAnsi="Calibri"/>
      <w:color w:val="auto"/>
      <w:spacing w:val="0"/>
      <w:kern w:val="2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D57"/>
    <w:rPr>
      <w:rFonts w:ascii="Calibri" w:hAnsi="Calibri"/>
      <w:color w:val="auto"/>
      <w:kern w:val="2"/>
      <w:sz w:val="22"/>
      <w:szCs w:val="21"/>
    </w:rPr>
  </w:style>
  <w:style w:type="character" w:customStyle="1" w:styleId="lrzxr">
    <w:name w:val="lrzxr"/>
    <w:basedOn w:val="DefaultParagraphFont"/>
    <w:rsid w:val="00581D57"/>
  </w:style>
  <w:style w:type="character" w:styleId="Hyperlink">
    <w:name w:val="Hyperlink"/>
    <w:basedOn w:val="DefaultParagraphFont"/>
    <w:uiPriority w:val="99"/>
    <w:unhideWhenUsed/>
    <w:rsid w:val="0058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\AppData\Local\Microsoft\Office\16.0\DTS\en-US%7b196BA9D4-4585-43F9-A8CD-B652B0A1EDCE%7d\%7bFB84901E-F1F4-4C6E-8E7C-6842831F4A89%7dtf0402725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D42E0576C4BBBB35A9CF0C7F1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2651-E405-4FD5-A10B-97F87EE97CAD}"/>
      </w:docPartPr>
      <w:docPartBody>
        <w:p w:rsidR="008C4715" w:rsidRDefault="00D075AB" w:rsidP="00D075AB">
          <w:pPr>
            <w:pStyle w:val="4EFD42E0576C4BBBB35A9CF0C7F1B4A3"/>
          </w:pPr>
          <w:r w:rsidRPr="00A60590">
            <w:t>CERTIFICATE OF ACHIEVEMENT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odoni MT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C"/>
    <w:rsid w:val="006C0D1A"/>
    <w:rsid w:val="007308D0"/>
    <w:rsid w:val="008C4715"/>
    <w:rsid w:val="00A44C43"/>
    <w:rsid w:val="00BD3C21"/>
    <w:rsid w:val="00D075AB"/>
    <w:rsid w:val="00D249CE"/>
    <w:rsid w:val="00D47BB4"/>
    <w:rsid w:val="00EE6F67"/>
    <w:rsid w:val="00F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spacing w:val="20"/>
      <w:kern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kern w:val="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D42E0576C4BBBB35A9CF0C7F1B4A3">
    <w:name w:val="4EFD42E0576C4BBBB35A9CF0C7F1B4A3"/>
    <w:rsid w:val="00D075A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spacing w:val="20"/>
      <w:kern w:val="0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FFFFFF" w:themeColor="background1"/>
      <w:spacing w:val="20"/>
      <w:kern w:val="0"/>
      <w:sz w:val="28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tificat of Achievem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0E0D5"/>
      </a:accent1>
      <a:accent2>
        <a:srgbClr val="D2DBBD"/>
      </a:accent2>
      <a:accent3>
        <a:srgbClr val="90A99C"/>
      </a:accent3>
      <a:accent4>
        <a:srgbClr val="3F616F"/>
      </a:accent4>
      <a:accent5>
        <a:srgbClr val="193441"/>
      </a:accent5>
      <a:accent6>
        <a:srgbClr val="697A71"/>
      </a:accent6>
      <a:hlink>
        <a:srgbClr val="0563C1"/>
      </a:hlink>
      <a:folHlink>
        <a:srgbClr val="954F72"/>
      </a:folHlink>
    </a:clrScheme>
    <a:fontScheme name="Certificat of Achievement">
      <a:majorFont>
        <a:latin typeface="Bodoni MT Bold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A53D8-A77A-4A66-81D2-E3C234D6F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2FC09-A20C-4409-A543-5290B1D2A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1FBE75A-35A3-4664-B4F1-8E2BF1A0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{FB84901E-F1F4-4C6E-8E7C-6842831F4A89}tf04027254_win32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2024-03-07T15:23:00Z</dcterms:created>
  <dcterms:modified xsi:type="dcterms:W3CDTF">2024-03-07T15:23:00Z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